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E5508" w14:textId="77777777" w:rsidR="0018711A" w:rsidRDefault="00676328">
      <w:pPr>
        <w:pStyle w:val="Heading1"/>
      </w:pPr>
      <w:bookmarkStart w:id="0" w:name="_Hlk109915287"/>
      <w:r>
        <w:t>Key information about the home</w:t>
      </w:r>
    </w:p>
    <w:p w14:paraId="6870DA69" w14:textId="77777777" w:rsidR="0018711A" w:rsidRDefault="00676328">
      <w:r>
        <w:t>There are variations of shared owne</w:t>
      </w:r>
      <w:r>
        <w:t>rship models which have different features. The model of shared ownership may vary depending on:</w:t>
      </w:r>
    </w:p>
    <w:p w14:paraId="4C77EB6D" w14:textId="77777777" w:rsidR="0018711A" w:rsidRDefault="00676328">
      <w:pPr>
        <w:pStyle w:val="ListParagraph"/>
        <w:keepNext w:val="0"/>
        <w:numPr>
          <w:ilvl w:val="0"/>
          <w:numId w:val="2"/>
        </w:numPr>
        <w:ind w:left="1349" w:hanging="992"/>
      </w:pPr>
      <w:r>
        <w:t xml:space="preserve">what rules were in place at the time the home was </w:t>
      </w:r>
      <w:proofErr w:type="gramStart"/>
      <w:r>
        <w:t>funded</w:t>
      </w:r>
      <w:proofErr w:type="gramEnd"/>
      <w:r>
        <w:t xml:space="preserve"> or planning permission granted</w:t>
      </w:r>
    </w:p>
    <w:p w14:paraId="2F8F830D" w14:textId="77777777" w:rsidR="0018711A" w:rsidRDefault="00676328">
      <w:pPr>
        <w:pStyle w:val="ListParagraph"/>
        <w:keepNext w:val="0"/>
        <w:numPr>
          <w:ilvl w:val="0"/>
          <w:numId w:val="2"/>
        </w:numPr>
        <w:ind w:left="1349" w:hanging="992"/>
      </w:pPr>
      <w:r>
        <w:t>where the home is located</w:t>
      </w:r>
    </w:p>
    <w:p w14:paraId="2FA34405" w14:textId="77777777" w:rsidR="0018711A" w:rsidRDefault="00676328">
      <w:pPr>
        <w:pStyle w:val="ListParagraph"/>
        <w:keepNext w:val="0"/>
        <w:numPr>
          <w:ilvl w:val="0"/>
          <w:numId w:val="2"/>
        </w:numPr>
        <w:ind w:left="1349" w:hanging="992"/>
      </w:pPr>
      <w:r>
        <w:t>whether the home is for a specific group of p</w:t>
      </w:r>
      <w:r>
        <w:t>eople</w:t>
      </w:r>
    </w:p>
    <w:p w14:paraId="2575336F" w14:textId="77777777" w:rsidR="0018711A" w:rsidRDefault="00676328">
      <w:r>
        <w:t>Homes built specifically for people over the ages of 55 are sold on the Older Persons Shared Ownership (OPSO) scheme. They have some key differences to normal shared ownership.</w:t>
      </w:r>
    </w:p>
    <w:p w14:paraId="1C42E4F8" w14:textId="77777777" w:rsidR="0018711A" w:rsidRDefault="00676328">
      <w:r>
        <w:t>The table below highlights the key features of common shared ownership sc</w:t>
      </w:r>
      <w:r>
        <w:t xml:space="preserve">hemes. The information in this document is for </w:t>
      </w:r>
      <w:r>
        <w:rPr>
          <w:b/>
          <w:bCs/>
        </w:rPr>
        <w:t>Older Persons Shared Ownership</w:t>
      </w:r>
      <w:r>
        <w:t xml:space="preserve"> homes on the </w:t>
      </w:r>
      <w:r>
        <w:rPr>
          <w:b/>
          <w:bCs/>
        </w:rPr>
        <w:t>standard model shared ownership.</w:t>
      </w:r>
    </w:p>
    <w:tbl>
      <w:tblPr>
        <w:tblW w:w="8936" w:type="dxa"/>
        <w:tblCellMar>
          <w:left w:w="10" w:type="dxa"/>
          <w:right w:w="10" w:type="dxa"/>
        </w:tblCellMar>
        <w:tblLook w:val="04A0" w:firstRow="1" w:lastRow="0" w:firstColumn="1" w:lastColumn="0" w:noHBand="0" w:noVBand="1"/>
      </w:tblPr>
      <w:tblGrid>
        <w:gridCol w:w="2638"/>
        <w:gridCol w:w="2015"/>
        <w:gridCol w:w="2268"/>
        <w:gridCol w:w="2015"/>
      </w:tblGrid>
      <w:tr w:rsidR="0018711A" w14:paraId="15496798" w14:textId="77777777">
        <w:tblPrEx>
          <w:tblCellMar>
            <w:top w:w="0" w:type="dxa"/>
            <w:bottom w:w="0" w:type="dxa"/>
          </w:tblCellMar>
        </w:tblPrEx>
        <w:trPr>
          <w:trHeight w:val="1059"/>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56C80C" w14:textId="77777777" w:rsidR="0018711A" w:rsidRDefault="00676328">
            <w:r>
              <w:rPr>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154558EB" w14:textId="77777777" w:rsidR="0018711A" w:rsidRDefault="00676328">
            <w:r>
              <w:rPr>
                <w:b/>
                <w:bCs/>
                <w:lang w:eastAsia="en-GB"/>
              </w:rPr>
              <w:t>Older model shared ownership </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70D9B5" w14:textId="77777777" w:rsidR="0018711A" w:rsidRDefault="00676328">
            <w:r>
              <w:rPr>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245CC049" w14:textId="77777777" w:rsidR="0018711A" w:rsidRDefault="00676328">
            <w:r>
              <w:rPr>
                <w:b/>
                <w:bCs/>
                <w:lang w:eastAsia="en-GB"/>
              </w:rPr>
              <w:t>New model shared ownership  </w:t>
            </w:r>
          </w:p>
        </w:tc>
      </w:tr>
      <w:tr w:rsidR="0018711A" w14:paraId="413B5797" w14:textId="77777777">
        <w:tblPrEx>
          <w:tblCellMar>
            <w:top w:w="0" w:type="dxa"/>
            <w:bottom w:w="0" w:type="dxa"/>
          </w:tblCellMar>
        </w:tblPrEx>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17F91A" w14:textId="77777777" w:rsidR="0018711A" w:rsidRDefault="00676328">
            <w:r>
              <w:rPr>
                <w:b/>
                <w:bCs/>
                <w:lang w:eastAsia="en-GB"/>
              </w:rPr>
              <w:t xml:space="preserve">Minimum </w:t>
            </w:r>
            <w:r>
              <w:rPr>
                <w:b/>
                <w:bCs/>
                <w:lang w:eastAsia="en-GB"/>
              </w:rPr>
              <w:t>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EBC2DD6" w14:textId="77777777" w:rsidR="0018711A" w:rsidRDefault="00676328">
            <w:r>
              <w:rPr>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14377151" w14:textId="77777777" w:rsidR="0018711A" w:rsidRDefault="00676328">
            <w:r>
              <w:rPr>
                <w:lang w:eastAsia="en-GB"/>
              </w:rPr>
              <w:t>25%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E02EC98" w14:textId="77777777" w:rsidR="0018711A" w:rsidRDefault="00676328">
            <w:r>
              <w:rPr>
                <w:lang w:eastAsia="en-GB"/>
              </w:rPr>
              <w:t>10%  </w:t>
            </w:r>
          </w:p>
        </w:tc>
      </w:tr>
      <w:tr w:rsidR="0018711A" w14:paraId="43B10BDF" w14:textId="77777777">
        <w:tblPrEx>
          <w:tblCellMar>
            <w:top w:w="0" w:type="dxa"/>
            <w:bottom w:w="0" w:type="dxa"/>
          </w:tblCellMar>
        </w:tblPrEx>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9C0390" w14:textId="77777777" w:rsidR="0018711A" w:rsidRDefault="00676328">
            <w:r>
              <w:rPr>
                <w:b/>
                <w:bCs/>
                <w:lang w:eastAsia="en-GB"/>
              </w:rPr>
              <w:t>Lease length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8417EA2" w14:textId="77777777" w:rsidR="0018711A" w:rsidRDefault="00676328">
            <w:r>
              <w:rPr>
                <w:lang w:eastAsia="en-GB"/>
              </w:rPr>
              <w:t>Typically, leases were issued for 99 years from new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3A3E617" w14:textId="77777777" w:rsidR="0018711A" w:rsidRDefault="00676328">
            <w:r>
              <w:rPr>
                <w:lang w:eastAsia="en-GB"/>
              </w:rPr>
              <w:t>Leases are for a minimum of 99 years from new but typically at least 125 years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BEE701" w14:textId="77777777" w:rsidR="0018711A" w:rsidRDefault="00676328">
            <w:r>
              <w:rPr>
                <w:lang w:eastAsia="en-GB"/>
              </w:rPr>
              <w:t>Leases will be for a minimum of 990 years from new </w:t>
            </w:r>
          </w:p>
        </w:tc>
      </w:tr>
      <w:tr w:rsidR="0018711A" w14:paraId="378F8281" w14:textId="77777777">
        <w:tblPrEx>
          <w:tblCellMar>
            <w:top w:w="0" w:type="dxa"/>
            <w:bottom w:w="0" w:type="dxa"/>
          </w:tblCellMar>
        </w:tblPrEx>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214340" w14:textId="77777777" w:rsidR="0018711A" w:rsidRDefault="00676328">
            <w:r>
              <w:rPr>
                <w:b/>
                <w:bCs/>
                <w:lang w:eastAsia="en-GB"/>
              </w:rPr>
              <w:t xml:space="preserve">Initial repair </w:t>
            </w:r>
            <w:r>
              <w:rPr>
                <w:b/>
                <w:bCs/>
                <w:lang w:eastAsia="en-GB"/>
              </w:rPr>
              <w:t>period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91DD4E6" w14:textId="77777777" w:rsidR="0018711A" w:rsidRDefault="00676328">
            <w:r>
              <w:rPr>
                <w:lang w:eastAsia="en-GB"/>
              </w:rPr>
              <w:t>No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87D7610" w14:textId="77777777" w:rsidR="0018711A" w:rsidRDefault="00676328">
            <w:r>
              <w:rPr>
                <w:lang w:eastAsia="en-GB"/>
              </w:rPr>
              <w:t>No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0271CFA" w14:textId="77777777" w:rsidR="0018711A" w:rsidRDefault="00676328">
            <w:r>
              <w:rPr>
                <w:lang w:eastAsia="en-GB"/>
              </w:rPr>
              <w:t>Yes </w:t>
            </w:r>
          </w:p>
        </w:tc>
      </w:tr>
      <w:tr w:rsidR="0018711A" w14:paraId="5FC4DC2A" w14:textId="77777777">
        <w:tblPrEx>
          <w:tblCellMar>
            <w:top w:w="0" w:type="dxa"/>
            <w:bottom w:w="0" w:type="dxa"/>
          </w:tblCellMar>
        </w:tblPrEx>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8E66FB" w14:textId="77777777" w:rsidR="0018711A" w:rsidRDefault="00676328">
            <w:r>
              <w:rPr>
                <w:b/>
                <w:bCs/>
                <w:lang w:eastAsia="en-GB"/>
              </w:rPr>
              <w:t>Buying more shares - minimum purchase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D117609" w14:textId="77777777" w:rsidR="0018711A" w:rsidRDefault="00676328">
            <w:r>
              <w:rPr>
                <w:lang w:eastAsia="en-GB"/>
              </w:rPr>
              <w:t>10% or 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EA22B8" w14:textId="77777777" w:rsidR="0018711A" w:rsidRDefault="00676328">
            <w:r>
              <w:rPr>
                <w:lang w:eastAsia="en-GB"/>
              </w:rPr>
              <w:t>10%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E42B273" w14:textId="77777777" w:rsidR="0018711A" w:rsidRDefault="00676328">
            <w:r>
              <w:rPr>
                <w:lang w:eastAsia="en-GB"/>
              </w:rPr>
              <w:t>5%  </w:t>
            </w:r>
          </w:p>
        </w:tc>
      </w:tr>
      <w:tr w:rsidR="0018711A" w14:paraId="1ED1D581" w14:textId="77777777">
        <w:tblPrEx>
          <w:tblCellMar>
            <w:top w:w="0" w:type="dxa"/>
            <w:bottom w:w="0" w:type="dxa"/>
          </w:tblCellMar>
        </w:tblPrEx>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3F10CD" w14:textId="77777777" w:rsidR="0018711A" w:rsidRDefault="00676328">
            <w:r>
              <w:rPr>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4743E45" w14:textId="77777777" w:rsidR="0018711A" w:rsidRDefault="00676328">
            <w:r>
              <w:rPr>
                <w:lang w:eastAsia="en-GB"/>
              </w:rPr>
              <w:t>No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A85C6F1" w14:textId="77777777" w:rsidR="0018711A" w:rsidRDefault="00676328">
            <w:r>
              <w:rPr>
                <w:lang w:eastAsia="en-GB"/>
              </w:rPr>
              <w:t>No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92DD85A" w14:textId="77777777" w:rsidR="0018711A" w:rsidRDefault="00676328">
            <w:r>
              <w:rPr>
                <w:lang w:eastAsia="en-GB"/>
              </w:rPr>
              <w:t>Yes </w:t>
            </w:r>
          </w:p>
        </w:tc>
      </w:tr>
      <w:tr w:rsidR="0018711A" w14:paraId="4D15E7EB" w14:textId="77777777">
        <w:tblPrEx>
          <w:tblCellMar>
            <w:top w:w="0" w:type="dxa"/>
            <w:bottom w:w="0" w:type="dxa"/>
          </w:tblCellMar>
        </w:tblPrEx>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F88369" w14:textId="77777777" w:rsidR="0018711A" w:rsidRDefault="00676328">
            <w:r>
              <w:rPr>
                <w:b/>
                <w:bCs/>
                <w:lang w:eastAsia="en-GB"/>
              </w:rPr>
              <w:lastRenderedPageBreak/>
              <w:t>Landlord’s nomination period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2D65346" w14:textId="77777777" w:rsidR="0018711A" w:rsidRDefault="00676328">
            <w:r>
              <w:rPr>
                <w:lang w:eastAsia="en-GB"/>
              </w:rPr>
              <w:t>8 weeks or 12 weeks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3456F49" w14:textId="77777777" w:rsidR="0018711A" w:rsidRDefault="00676328">
            <w:r>
              <w:rPr>
                <w:lang w:eastAsia="en-GB"/>
              </w:rPr>
              <w:t>8 weeks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9CB089B" w14:textId="77777777" w:rsidR="0018711A" w:rsidRDefault="00676328">
            <w:r>
              <w:rPr>
                <w:lang w:eastAsia="en-GB"/>
              </w:rPr>
              <w:t>4 weeks </w:t>
            </w:r>
          </w:p>
        </w:tc>
      </w:tr>
    </w:tbl>
    <w:p w14:paraId="5C6EF265" w14:textId="77777777" w:rsidR="0018711A" w:rsidRDefault="00676328">
      <w:r>
        <w:t xml:space="preserve">Additional features of Older Persons Shared Ownership homes </w:t>
      </w:r>
    </w:p>
    <w:tbl>
      <w:tblPr>
        <w:tblW w:w="10057" w:type="dxa"/>
        <w:tblCellMar>
          <w:left w:w="10" w:type="dxa"/>
          <w:right w:w="10" w:type="dxa"/>
        </w:tblCellMar>
        <w:tblLook w:val="04A0" w:firstRow="1" w:lastRow="0" w:firstColumn="1" w:lastColumn="0" w:noHBand="0" w:noVBand="1"/>
      </w:tblPr>
      <w:tblGrid>
        <w:gridCol w:w="2686"/>
        <w:gridCol w:w="7371"/>
      </w:tblGrid>
      <w:tr w:rsidR="0018711A" w14:paraId="11D74E18" w14:textId="77777777">
        <w:tblPrEx>
          <w:tblCellMar>
            <w:top w:w="0" w:type="dxa"/>
            <w:bottom w:w="0" w:type="dxa"/>
          </w:tblCellMar>
        </w:tblPrEx>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55E63C" w14:textId="77777777" w:rsidR="0018711A" w:rsidRDefault="00676328">
            <w:r>
              <w:rPr>
                <w:b/>
                <w:bCs/>
                <w:lang w:eastAsia="en-GB"/>
              </w:rPr>
              <w:t>Scheme Lease Type </w:t>
            </w:r>
          </w:p>
        </w:tc>
        <w:tc>
          <w:tcPr>
            <w:tcW w:w="7371"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6E4199" w14:textId="77777777" w:rsidR="0018711A" w:rsidRDefault="00676328">
            <w:r>
              <w:rPr>
                <w:b/>
                <w:bCs/>
                <w:lang w:eastAsia="en-GB"/>
              </w:rPr>
              <w:t>Older Persons Shared Ownership </w:t>
            </w:r>
          </w:p>
        </w:tc>
      </w:tr>
      <w:tr w:rsidR="0018711A" w14:paraId="74053548" w14:textId="77777777">
        <w:tblPrEx>
          <w:tblCellMar>
            <w:top w:w="0" w:type="dxa"/>
            <w:bottom w:w="0" w:type="dxa"/>
          </w:tblCellMar>
        </w:tblPrEx>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DBBB73" w14:textId="77777777" w:rsidR="0018711A" w:rsidRDefault="00676328">
            <w:r>
              <w:rPr>
                <w:b/>
                <w:bCs/>
                <w:lang w:eastAsia="en-GB"/>
              </w:rPr>
              <w:t>Feature</w:t>
            </w:r>
          </w:p>
        </w:tc>
        <w:tc>
          <w:tcPr>
            <w:tcW w:w="7371" w:type="dxa"/>
            <w:tcBorders>
              <w:bottom w:val="single" w:sz="6" w:space="0" w:color="000000"/>
              <w:right w:val="single" w:sz="6" w:space="0" w:color="000000"/>
            </w:tcBorders>
            <w:shd w:val="clear" w:color="auto" w:fill="auto"/>
            <w:tcMar>
              <w:top w:w="0" w:type="dxa"/>
              <w:left w:w="0" w:type="dxa"/>
              <w:bottom w:w="0" w:type="dxa"/>
              <w:right w:w="0" w:type="dxa"/>
            </w:tcMar>
          </w:tcPr>
          <w:p w14:paraId="07B2DE42" w14:textId="77777777" w:rsidR="0018711A" w:rsidRDefault="00676328">
            <w:r>
              <w:rPr>
                <w:lang w:eastAsia="en-GB"/>
              </w:rPr>
              <w:t xml:space="preserve">If you reach 75% ownership you no longer </w:t>
            </w:r>
            <w:proofErr w:type="gramStart"/>
            <w:r>
              <w:rPr>
                <w:lang w:eastAsia="en-GB"/>
              </w:rPr>
              <w:t>have to</w:t>
            </w:r>
            <w:proofErr w:type="gramEnd"/>
            <w:r>
              <w:rPr>
                <w:lang w:eastAsia="en-GB"/>
              </w:rPr>
              <w:t xml:space="preserve"> pay rent. </w:t>
            </w:r>
          </w:p>
        </w:tc>
      </w:tr>
      <w:tr w:rsidR="0018711A" w14:paraId="616AC8A2" w14:textId="77777777">
        <w:tblPrEx>
          <w:tblCellMar>
            <w:top w:w="0" w:type="dxa"/>
            <w:bottom w:w="0" w:type="dxa"/>
          </w:tblCellMar>
        </w:tblPrEx>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DA0AEA" w14:textId="77777777" w:rsidR="0018711A" w:rsidRDefault="00676328">
            <w:r>
              <w:rPr>
                <w:b/>
                <w:bCs/>
                <w:lang w:eastAsia="en-GB"/>
              </w:rPr>
              <w:t>Maximum % share you can own in future </w:t>
            </w:r>
          </w:p>
        </w:tc>
        <w:tc>
          <w:tcPr>
            <w:tcW w:w="7371" w:type="dxa"/>
            <w:tcBorders>
              <w:bottom w:val="single" w:sz="6" w:space="0" w:color="000000"/>
              <w:right w:val="single" w:sz="6" w:space="0" w:color="000000"/>
            </w:tcBorders>
            <w:shd w:val="clear" w:color="auto" w:fill="auto"/>
            <w:tcMar>
              <w:top w:w="0" w:type="dxa"/>
              <w:left w:w="0" w:type="dxa"/>
              <w:bottom w:w="0" w:type="dxa"/>
              <w:right w:w="0" w:type="dxa"/>
            </w:tcMar>
          </w:tcPr>
          <w:p w14:paraId="75E15AF1" w14:textId="77777777" w:rsidR="0018711A" w:rsidRDefault="00676328">
            <w:r>
              <w:rPr>
                <w:lang w:eastAsia="en-GB"/>
              </w:rPr>
              <w:t>75% </w:t>
            </w:r>
          </w:p>
        </w:tc>
      </w:tr>
      <w:tr w:rsidR="0018711A" w14:paraId="3E534F1B" w14:textId="77777777">
        <w:tblPrEx>
          <w:tblCellMar>
            <w:top w:w="0" w:type="dxa"/>
            <w:bottom w:w="0" w:type="dxa"/>
          </w:tblCellMar>
        </w:tblPrEx>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9FDD12" w14:textId="77777777" w:rsidR="0018711A" w:rsidRDefault="00676328">
            <w:r>
              <w:rPr>
                <w:b/>
                <w:bCs/>
                <w:lang w:eastAsia="en-GB"/>
              </w:rPr>
              <w:t>Additional restrictions  </w:t>
            </w:r>
          </w:p>
        </w:tc>
        <w:tc>
          <w:tcPr>
            <w:tcW w:w="7371" w:type="dxa"/>
            <w:tcBorders>
              <w:bottom w:val="single" w:sz="6" w:space="0" w:color="000000"/>
              <w:right w:val="single" w:sz="6" w:space="0" w:color="000000"/>
            </w:tcBorders>
            <w:shd w:val="clear" w:color="auto" w:fill="auto"/>
            <w:tcMar>
              <w:top w:w="0" w:type="dxa"/>
              <w:left w:w="0" w:type="dxa"/>
              <w:bottom w:w="0" w:type="dxa"/>
              <w:right w:w="0" w:type="dxa"/>
            </w:tcMar>
          </w:tcPr>
          <w:p w14:paraId="07F0DCCD" w14:textId="77777777" w:rsidR="0018711A" w:rsidRDefault="00676328">
            <w:r>
              <w:rPr>
                <w:lang w:eastAsia="en-GB"/>
              </w:rPr>
              <w:t>For over 55s only </w:t>
            </w:r>
          </w:p>
        </w:tc>
      </w:tr>
    </w:tbl>
    <w:p w14:paraId="1D0EA636" w14:textId="77777777" w:rsidR="0018711A" w:rsidRDefault="00676328">
      <w:r>
        <w:t xml:space="preserve">When you are looking for shared </w:t>
      </w:r>
      <w:r>
        <w:t>ownership homes, you should always check the Key Information Document to see which model covers that specific home.</w:t>
      </w:r>
    </w:p>
    <w:p w14:paraId="560B3291" w14:textId="77777777" w:rsidR="0018711A" w:rsidRDefault="00676328">
      <w:r>
        <w:t xml:space="preserve">When you buy a home through shared ownership, you </w:t>
      </w:r>
      <w:bookmarkStart w:id="1" w:name="_Int_VrJrm7Xe"/>
      <w:proofErr w:type="gramStart"/>
      <w:r>
        <w:t>enter into</w:t>
      </w:r>
      <w:bookmarkEnd w:id="1"/>
      <w:proofErr w:type="gramEnd"/>
      <w:r>
        <w:t xml:space="preserve"> a shared ownership lease. The lease is a legal agreement between you (the ‘leas</w:t>
      </w:r>
      <w:r>
        <w:t>eholder’) and the landlord. It sets out the rights and responsibilities of both parties.</w:t>
      </w:r>
    </w:p>
    <w:p w14:paraId="069FD36C" w14:textId="77777777" w:rsidR="0018711A" w:rsidRDefault="00676328">
      <w:r>
        <w:t>Before committing to buy a shared ownership property, you should take independent legal and financial advice.</w:t>
      </w:r>
    </w:p>
    <w:p w14:paraId="3C7E9B8B" w14:textId="77777777" w:rsidR="0018711A" w:rsidRDefault="00676328">
      <w:r>
        <w:t>This key information document is to help you decide if Ol</w:t>
      </w:r>
      <w:r>
        <w:t>der Persons Shared Ownership is right for you. You should read this document carefully so that you understand what you are buying, and then keep it safe for future reference. This document ‘Key information about the home’ is a summary and you should consid</w:t>
      </w:r>
      <w:r>
        <w:t xml:space="preserve">er the information in ‘Summary of costs’ and ‘Guide to shared ownership’ before </w:t>
      </w:r>
      <w:proofErr w:type="gramStart"/>
      <w:r>
        <w:t>making a decision</w:t>
      </w:r>
      <w:proofErr w:type="gramEnd"/>
      <w:r>
        <w:t>.</w:t>
      </w:r>
    </w:p>
    <w:p w14:paraId="6021FE02" w14:textId="77777777" w:rsidR="0018711A" w:rsidRDefault="00676328">
      <w:r>
        <w:t xml:space="preserve">This does not form part of the lease. You should carefully consider the information and the accompanying </w:t>
      </w:r>
      <w:bookmarkStart w:id="2" w:name="_Int_ICEZawaH"/>
      <w:proofErr w:type="gramStart"/>
      <w:r>
        <w:t>lease, and</w:t>
      </w:r>
      <w:bookmarkEnd w:id="2"/>
      <w:proofErr w:type="gramEnd"/>
      <w:r>
        <w:t xml:space="preserve"> discuss any issues with your legal advise</w:t>
      </w:r>
      <w:r>
        <w:t>r before signing the lease.</w:t>
      </w:r>
    </w:p>
    <w:p w14:paraId="131A7CC1" w14:textId="77777777" w:rsidR="0018711A" w:rsidRDefault="0018711A"/>
    <w:tbl>
      <w:tblPr>
        <w:tblW w:w="9414" w:type="dxa"/>
        <w:tblCellMar>
          <w:left w:w="10" w:type="dxa"/>
          <w:right w:w="10" w:type="dxa"/>
        </w:tblCellMar>
        <w:tblLook w:val="04A0" w:firstRow="1" w:lastRow="0" w:firstColumn="1" w:lastColumn="0" w:noHBand="0" w:noVBand="1"/>
      </w:tblPr>
      <w:tblGrid>
        <w:gridCol w:w="9414"/>
      </w:tblGrid>
      <w:tr w:rsidR="0018711A" w14:paraId="6A694E4D"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A30AC69" w14:textId="77777777" w:rsidR="0018711A" w:rsidRDefault="00676328">
            <w:pPr>
              <w:rPr>
                <w:lang w:val="en-US"/>
              </w:rPr>
            </w:pPr>
            <w:r>
              <w:rPr>
                <w:lang w:val="en-US"/>
              </w:rPr>
              <w:lastRenderedPageBreak/>
              <w:t>Failure to pay your rent, service charge or mortgage could mean your home is at risk of repossession.</w:t>
            </w:r>
          </w:p>
          <w:p w14:paraId="3853301B" w14:textId="77777777" w:rsidR="0018711A" w:rsidRDefault="00676328">
            <w:r>
              <w:t>The costs in this document are the costs as at the date issued. These will increase (typically on an annual basis) and you sh</w:t>
            </w:r>
            <w:r>
              <w:t xml:space="preserve">ould take financial advice on whether this will be sustainable for you.  </w:t>
            </w:r>
          </w:p>
        </w:tc>
      </w:tr>
    </w:tbl>
    <w:p w14:paraId="64EDDFA6" w14:textId="77777777" w:rsidR="0018711A" w:rsidRDefault="0018711A"/>
    <w:p w14:paraId="14A9D0EE" w14:textId="77777777" w:rsidR="0018711A" w:rsidRDefault="00676328">
      <w:pPr>
        <w:rPr>
          <w:b/>
          <w:bCs/>
          <w:sz w:val="32"/>
          <w:szCs w:val="32"/>
        </w:rPr>
      </w:pPr>
      <w:r>
        <w:rPr>
          <w:b/>
          <w:bCs/>
          <w:sz w:val="32"/>
          <w:szCs w:val="32"/>
        </w:rPr>
        <w:t>Property Details</w:t>
      </w:r>
    </w:p>
    <w:tbl>
      <w:tblPr>
        <w:tblW w:w="9349" w:type="dxa"/>
        <w:tblInd w:w="-5" w:type="dxa"/>
        <w:tblCellMar>
          <w:left w:w="10" w:type="dxa"/>
          <w:right w:w="10" w:type="dxa"/>
        </w:tblCellMar>
        <w:tblLook w:val="04A0" w:firstRow="1" w:lastRow="0" w:firstColumn="1" w:lastColumn="0" w:noHBand="0" w:noVBand="1"/>
      </w:tblPr>
      <w:tblGrid>
        <w:gridCol w:w="1869"/>
        <w:gridCol w:w="677"/>
        <w:gridCol w:w="6803"/>
      </w:tblGrid>
      <w:tr w:rsidR="0018711A" w14:paraId="61748ADA" w14:textId="77777777">
        <w:tblPrEx>
          <w:tblCellMar>
            <w:top w:w="0" w:type="dxa"/>
            <w:bottom w:w="0" w:type="dxa"/>
          </w:tblCellMar>
        </w:tblPrEx>
        <w:trPr>
          <w:cantSplit/>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C0E3F8" w14:textId="77777777" w:rsidR="0018711A" w:rsidRDefault="00676328">
            <w:pPr>
              <w:rPr>
                <w:b/>
                <w:bCs/>
              </w:rPr>
            </w:pPr>
            <w:r>
              <w:rPr>
                <w:b/>
                <w:bCs/>
              </w:rPr>
              <w:t>Address</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FF6930F" w14:textId="77777777" w:rsidR="0018711A" w:rsidRDefault="00676328">
            <w:r>
              <w:rPr>
                <w:i/>
                <w:iCs/>
                <w:shd w:val="clear" w:color="auto" w:fill="FFFF00"/>
              </w:rPr>
              <w:t xml:space="preserve">Enter the home's scheme name, plot numbers, and postcode for new build. For resale include street or development and postcode </w:t>
            </w:r>
          </w:p>
        </w:tc>
      </w:tr>
      <w:tr w:rsidR="0018711A" w14:paraId="54E57024" w14:textId="77777777">
        <w:tblPrEx>
          <w:tblCellMar>
            <w:top w:w="0" w:type="dxa"/>
            <w:bottom w:w="0" w:type="dxa"/>
          </w:tblCellMar>
        </w:tblPrEx>
        <w:trPr>
          <w:cantSplit/>
          <w:trHeight w:val="1150"/>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FFB652" w14:textId="77777777" w:rsidR="0018711A" w:rsidRDefault="00676328">
            <w:pPr>
              <w:rPr>
                <w:b/>
                <w:bCs/>
              </w:rPr>
            </w:pPr>
            <w:r>
              <w:rPr>
                <w:b/>
                <w:bCs/>
              </w:rPr>
              <w:t>Property type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23B8F" w14:textId="77777777" w:rsidR="0018711A" w:rsidRDefault="00676328">
            <w:pPr>
              <w:rPr>
                <w:i/>
                <w:iCs/>
                <w:shd w:val="clear" w:color="auto" w:fill="FFFF00"/>
              </w:rPr>
            </w:pPr>
            <w:r>
              <w:rPr>
                <w:i/>
                <w:iCs/>
                <w:shd w:val="clear" w:color="auto" w:fill="FFFF00"/>
              </w:rPr>
              <w:t xml:space="preserve">Enter the </w:t>
            </w:r>
            <w:r>
              <w:rPr>
                <w:i/>
                <w:iCs/>
                <w:shd w:val="clear" w:color="auto" w:fill="FFFF00"/>
              </w:rPr>
              <w:t>property type. For example:</w:t>
            </w:r>
          </w:p>
          <w:p w14:paraId="47B3B9A3" w14:textId="77777777" w:rsidR="0018711A" w:rsidRDefault="00676328">
            <w:r>
              <w:rPr>
                <w:shd w:val="clear" w:color="auto" w:fill="FFFF00"/>
              </w:rPr>
              <w:t>2-bedroom house, 1-bedroom flat</w:t>
            </w:r>
          </w:p>
        </w:tc>
      </w:tr>
      <w:tr w:rsidR="0018711A" w14:paraId="66A2540D" w14:textId="77777777">
        <w:tblPrEx>
          <w:tblCellMar>
            <w:top w:w="0" w:type="dxa"/>
            <w:bottom w:w="0" w:type="dxa"/>
          </w:tblCellMar>
        </w:tblPrEx>
        <w:trPr>
          <w:cantSplit/>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10BEB53" w14:textId="77777777" w:rsidR="0018711A" w:rsidRDefault="00676328">
            <w:pPr>
              <w:rPr>
                <w:b/>
                <w:bCs/>
              </w:rPr>
            </w:pPr>
            <w:r>
              <w:rPr>
                <w:b/>
                <w:bCs/>
              </w:rPr>
              <w:t>Scheme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4F8540" w14:textId="77777777" w:rsidR="0018711A" w:rsidRDefault="00676328">
            <w:r>
              <w:rPr>
                <w:i/>
                <w:iCs/>
                <w:shd w:val="clear" w:color="auto" w:fill="FFFF00"/>
              </w:rPr>
              <w:t xml:space="preserve">State the home ownership </w:t>
            </w:r>
            <w:proofErr w:type="spellStart"/>
            <w:r>
              <w:rPr>
                <w:i/>
                <w:iCs/>
                <w:shd w:val="clear" w:color="auto" w:fill="FFFF00"/>
              </w:rPr>
              <w:t>OPSOscheme</w:t>
            </w:r>
            <w:proofErr w:type="spellEnd"/>
            <w:r>
              <w:rPr>
                <w:i/>
                <w:iCs/>
                <w:shd w:val="clear" w:color="auto" w:fill="FFFF00"/>
              </w:rPr>
              <w:t>. Delete the other scheme names.</w:t>
            </w:r>
          </w:p>
          <w:p w14:paraId="22B7C7A3" w14:textId="77777777" w:rsidR="0018711A" w:rsidRDefault="00676328">
            <w:r>
              <w:t>Older Persons Shared Ownership</w:t>
            </w:r>
          </w:p>
          <w:p w14:paraId="7F727FEB" w14:textId="77777777" w:rsidR="0018711A" w:rsidRDefault="00676328">
            <w:r>
              <w:t>Older Persons Shared Ownership resale</w:t>
            </w:r>
          </w:p>
        </w:tc>
      </w:tr>
      <w:tr w:rsidR="0018711A" w14:paraId="1A5596FC" w14:textId="77777777">
        <w:tblPrEx>
          <w:tblCellMar>
            <w:top w:w="0" w:type="dxa"/>
            <w:bottom w:w="0" w:type="dxa"/>
          </w:tblCellMar>
        </w:tblPrEx>
        <w:trPr>
          <w:cantSplit/>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7F7652" w14:textId="77777777" w:rsidR="0018711A" w:rsidRDefault="00676328">
            <w:pPr>
              <w:rPr>
                <w:b/>
                <w:bCs/>
              </w:rPr>
            </w:pPr>
            <w:r>
              <w:rPr>
                <w:b/>
                <w:bCs/>
              </w:rPr>
              <w:t>Full market value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0EB34CE" w14:textId="77777777" w:rsidR="0018711A" w:rsidRDefault="00676328">
            <w:r>
              <w:t>£</w:t>
            </w:r>
            <w:r>
              <w:rPr>
                <w:shd w:val="clear" w:color="auto" w:fill="FFFF00"/>
              </w:rPr>
              <w:t>______</w:t>
            </w:r>
          </w:p>
        </w:tc>
      </w:tr>
      <w:tr w:rsidR="0018711A" w14:paraId="62C86956" w14:textId="77777777">
        <w:tblPrEx>
          <w:tblCellMar>
            <w:top w:w="0" w:type="dxa"/>
            <w:bottom w:w="0" w:type="dxa"/>
          </w:tblCellMar>
        </w:tblPrEx>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8DF459" w14:textId="77777777" w:rsidR="0018711A" w:rsidRDefault="00676328">
            <w:pPr>
              <w:rPr>
                <w:b/>
                <w:bCs/>
              </w:rPr>
            </w:pPr>
            <w:r>
              <w:rPr>
                <w:b/>
                <w:bCs/>
              </w:rPr>
              <w:lastRenderedPageBreak/>
              <w:t xml:space="preserve">Share Purchase </w:t>
            </w:r>
            <w:r>
              <w:rPr>
                <w:b/>
                <w:bCs/>
              </w:rPr>
              <w:t>Price and Rent Examples</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0E3DA04" w14:textId="77777777" w:rsidR="0018711A" w:rsidRDefault="00676328">
            <w:r>
              <w:t>The share purchase price is calculated using the full market value and the percentage share purchased.</w:t>
            </w:r>
          </w:p>
          <w:p w14:paraId="002FA393" w14:textId="77777777" w:rsidR="0018711A" w:rsidRDefault="00676328">
            <w:r>
              <w:rPr>
                <w:i/>
                <w:iCs/>
                <w:shd w:val="clear" w:color="auto" w:fill="FFFF00"/>
              </w:rPr>
              <w:t>Enter an example percentage share, share purchase price and the monthly rent amount.</w:t>
            </w:r>
          </w:p>
          <w:p w14:paraId="3EA2E2E5" w14:textId="77777777" w:rsidR="0018711A" w:rsidRDefault="00676328">
            <w:r>
              <w:t xml:space="preserve">If you buy a </w:t>
            </w:r>
            <w:r>
              <w:rPr>
                <w:shd w:val="clear" w:color="auto" w:fill="FFFF00"/>
              </w:rPr>
              <w:t>__</w:t>
            </w:r>
            <w:r>
              <w:t>% share, the share purchase p</w:t>
            </w:r>
            <w:r>
              <w:t>rice will be £</w:t>
            </w:r>
            <w:r>
              <w:rPr>
                <w:shd w:val="clear" w:color="auto" w:fill="FFFF00"/>
              </w:rPr>
              <w:t>___</w:t>
            </w:r>
            <w:r>
              <w:t xml:space="preserve"> and the rent will be £</w:t>
            </w:r>
            <w:r>
              <w:rPr>
                <w:shd w:val="clear" w:color="auto" w:fill="FFFF00"/>
              </w:rPr>
              <w:t>___</w:t>
            </w:r>
            <w:r>
              <w:t xml:space="preserve"> a month. </w:t>
            </w:r>
          </w:p>
          <w:p w14:paraId="09E73048" w14:textId="77777777" w:rsidR="0018711A" w:rsidRDefault="00676328">
            <w:r>
              <w:t>When you reach 75% ownership, there is no rent payable on the remaining 25% share.</w:t>
            </w:r>
          </w:p>
          <w:p w14:paraId="0533E7CB" w14:textId="77777777" w:rsidR="0018711A" w:rsidRDefault="00676328">
            <w:r>
              <w:t xml:space="preserve">If you buy a larger share, </w:t>
            </w:r>
            <w:proofErr w:type="gramStart"/>
            <w:r>
              <w:t>you'll</w:t>
            </w:r>
            <w:proofErr w:type="gramEnd"/>
            <w:r>
              <w:t xml:space="preserve"> pay less rent. The table below shows further examples.</w:t>
            </w:r>
          </w:p>
          <w:p w14:paraId="334FFB9D" w14:textId="77777777" w:rsidR="0018711A" w:rsidRDefault="00676328">
            <w:r>
              <w:rPr>
                <w:i/>
                <w:iCs/>
                <w:shd w:val="clear" w:color="auto" w:fill="FFFF00"/>
              </w:rPr>
              <w:t xml:space="preserve">Complete the table below. For </w:t>
            </w:r>
            <w:r>
              <w:rPr>
                <w:i/>
                <w:iCs/>
                <w:shd w:val="clear" w:color="auto" w:fill="FFFF00"/>
              </w:rPr>
              <w:t>resales, remove any lines below the share available for sale.</w:t>
            </w:r>
          </w:p>
          <w:tbl>
            <w:tblPr>
              <w:tblW w:w="6295" w:type="dxa"/>
              <w:tblCellMar>
                <w:left w:w="10" w:type="dxa"/>
                <w:right w:w="10" w:type="dxa"/>
              </w:tblCellMar>
              <w:tblLook w:val="04A0" w:firstRow="1" w:lastRow="0" w:firstColumn="1" w:lastColumn="0" w:noHBand="0" w:noVBand="1"/>
            </w:tblPr>
            <w:tblGrid>
              <w:gridCol w:w="2098"/>
              <w:gridCol w:w="2098"/>
              <w:gridCol w:w="2099"/>
            </w:tblGrid>
            <w:tr w:rsidR="0018711A" w14:paraId="67E5895A"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E74779A" w14:textId="77777777" w:rsidR="0018711A" w:rsidRDefault="00676328">
                  <w:pPr>
                    <w:rPr>
                      <w:b/>
                      <w:bCs/>
                    </w:rPr>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51CFFF2" w14:textId="77777777" w:rsidR="0018711A" w:rsidRDefault="00676328">
                  <w:pPr>
                    <w:rPr>
                      <w:b/>
                      <w:bCs/>
                    </w:rPr>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493DF2C" w14:textId="77777777" w:rsidR="0018711A" w:rsidRDefault="00676328">
                  <w:pPr>
                    <w:rPr>
                      <w:b/>
                      <w:bCs/>
                    </w:rPr>
                  </w:pPr>
                  <w:r>
                    <w:rPr>
                      <w:b/>
                      <w:bCs/>
                    </w:rPr>
                    <w:t>Monthly rent</w:t>
                  </w:r>
                </w:p>
              </w:tc>
            </w:tr>
            <w:tr w:rsidR="0018711A" w14:paraId="2BFC6745"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BD330F6" w14:textId="77777777" w:rsidR="0018711A" w:rsidRDefault="00676328">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00A4375"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4CA9D2C"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r>
            <w:tr w:rsidR="0018711A" w14:paraId="68C3E6A6"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D128415" w14:textId="77777777" w:rsidR="0018711A" w:rsidRDefault="00676328">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A61CE15"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52BB4CD"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r>
            <w:tr w:rsidR="0018711A" w14:paraId="091AC1E5"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E7467C4" w14:textId="77777777" w:rsidR="0018711A" w:rsidRDefault="00676328">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2BD8E8A"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D1210CA"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r>
            <w:tr w:rsidR="0018711A" w14:paraId="171490FE"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28D1D9F" w14:textId="77777777" w:rsidR="0018711A" w:rsidRDefault="00676328">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AB635C6"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B39E50B"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r>
            <w:tr w:rsidR="0018711A" w14:paraId="60193B95"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B0B2A62" w14:textId="77777777" w:rsidR="0018711A" w:rsidRDefault="00676328">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665975E"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26CB99B"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r>
            <w:tr w:rsidR="0018711A" w14:paraId="596F0AEF"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30FBFE2" w14:textId="77777777" w:rsidR="0018711A" w:rsidRDefault="00676328">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E412B80"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52EA4A5"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r>
            <w:tr w:rsidR="0018711A" w14:paraId="02315BEB" w14:textId="77777777">
              <w:tblPrEx>
                <w:tblCellMar>
                  <w:top w:w="0" w:type="dxa"/>
                  <w:bottom w:w="0" w:type="dxa"/>
                </w:tblCellMar>
              </w:tblPrEx>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403471F" w14:textId="77777777" w:rsidR="0018711A" w:rsidRDefault="00676328">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CCC3100"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080A472" w14:textId="77777777" w:rsidR="0018711A" w:rsidRDefault="00676328">
                  <w:pPr>
                    <w:pStyle w:val="Normalintable"/>
                  </w:pPr>
                  <w:r>
                    <w:t>£</w:t>
                  </w:r>
                  <w:r>
                    <w:rPr>
                      <w:shd w:val="clear" w:color="auto" w:fill="FFFF00"/>
                    </w:rPr>
                    <w:t>___</w:t>
                  </w:r>
                  <w:r>
                    <w:rPr>
                      <w:shd w:val="clear" w:color="auto" w:fill="FFFF00"/>
                    </w:rPr>
                    <w:tab/>
                  </w:r>
                  <w:r>
                    <w:rPr>
                      <w:shd w:val="clear" w:color="auto" w:fill="FFFF00"/>
                    </w:rPr>
                    <w:tab/>
                  </w:r>
                </w:p>
              </w:tc>
            </w:tr>
          </w:tbl>
          <w:p w14:paraId="3AA00A2F" w14:textId="77777777" w:rsidR="0018711A" w:rsidRDefault="00676328">
            <w:r>
              <w:t xml:space="preserve">The </w:t>
            </w:r>
            <w:r>
              <w:t xml:space="preserve">percentage share and rent amount will change depending on the amount you can afford. </w:t>
            </w:r>
            <w:proofErr w:type="gramStart"/>
            <w:r>
              <w:t>You'll</w:t>
            </w:r>
            <w:proofErr w:type="gramEnd"/>
            <w:r>
              <w:t xml:space="preserve"> receive a worked example after a financial assessment.</w:t>
            </w:r>
          </w:p>
          <w:p w14:paraId="28B36F51" w14:textId="77777777" w:rsidR="0018711A" w:rsidRDefault="00676328">
            <w:r>
              <w:rPr>
                <w:i/>
                <w:iCs/>
                <w:shd w:val="clear" w:color="auto" w:fill="FFFF00"/>
              </w:rPr>
              <w:t>Enter the percentage used for the rent calculation (for example, 2.75% of the unsold equity).</w:t>
            </w:r>
          </w:p>
          <w:p w14:paraId="06C2306D" w14:textId="77777777" w:rsidR="0018711A" w:rsidRDefault="00676328">
            <w:r>
              <w:t>Your annual ren</w:t>
            </w:r>
            <w:r>
              <w:t xml:space="preserve">t is calculated as </w:t>
            </w:r>
            <w:r>
              <w:rPr>
                <w:shd w:val="clear" w:color="auto" w:fill="FFFF00"/>
              </w:rPr>
              <w:t>___</w:t>
            </w:r>
            <w:r>
              <w:t>% of the remaining share of the full market value owned by the landlord.</w:t>
            </w:r>
          </w:p>
        </w:tc>
      </w:tr>
      <w:tr w:rsidR="0018711A" w14:paraId="45AC80EB" w14:textId="77777777">
        <w:tblPrEx>
          <w:tblCellMar>
            <w:top w:w="0" w:type="dxa"/>
            <w:bottom w:w="0" w:type="dxa"/>
          </w:tblCellMar>
        </w:tblPrEx>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7DFABC" w14:textId="77777777" w:rsidR="0018711A" w:rsidRDefault="00676328">
            <w:pPr>
              <w:rPr>
                <w:b/>
                <w:bCs/>
              </w:rPr>
            </w:pPr>
            <w:r>
              <w:rPr>
                <w:b/>
                <w:bCs/>
              </w:rPr>
              <w:lastRenderedPageBreak/>
              <w:t>Monthly payment to the landlord</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08C6C1" w14:textId="77777777" w:rsidR="0018711A" w:rsidRDefault="00676328">
            <w:r>
              <w:rPr>
                <w:i/>
                <w:iCs/>
                <w:shd w:val="clear" w:color="auto" w:fill="FFFF00"/>
              </w:rPr>
              <w:t>Enter the monthly payments on top of the rent. If any do not apply, enter £0.</w:t>
            </w:r>
          </w:p>
          <w:p w14:paraId="5CBDA664" w14:textId="77777777" w:rsidR="0018711A" w:rsidRDefault="00676328">
            <w:r>
              <w:t xml:space="preserve">In addition to the rent above, the monthly </w:t>
            </w:r>
            <w:r>
              <w:t>payment to the landlord includes:</w:t>
            </w:r>
          </w:p>
          <w:p w14:paraId="72A520B8" w14:textId="77777777" w:rsidR="0018711A" w:rsidRDefault="00676328">
            <w:r>
              <w:t>Service charge</w:t>
            </w:r>
            <w:r>
              <w:tab/>
              <w:t>£</w:t>
            </w:r>
            <w:r>
              <w:rPr>
                <w:shd w:val="clear" w:color="auto" w:fill="FFFF00"/>
              </w:rPr>
              <w:t>_____</w:t>
            </w:r>
            <w:r>
              <w:t xml:space="preserve"> </w:t>
            </w:r>
          </w:p>
          <w:p w14:paraId="43E51D3E" w14:textId="77777777" w:rsidR="0018711A" w:rsidRDefault="00676328">
            <w:r>
              <w:t>Estate charge</w:t>
            </w:r>
            <w:r>
              <w:tab/>
              <w:t>£</w:t>
            </w:r>
            <w:r>
              <w:rPr>
                <w:shd w:val="clear" w:color="auto" w:fill="FFFF00"/>
              </w:rPr>
              <w:t>_____</w:t>
            </w:r>
            <w:r>
              <w:t xml:space="preserve"> </w:t>
            </w:r>
          </w:p>
          <w:p w14:paraId="479FAAAA" w14:textId="77777777" w:rsidR="0018711A" w:rsidRDefault="00676328">
            <w:r>
              <w:t>Buildings insurance</w:t>
            </w:r>
            <w:r>
              <w:tab/>
              <w:t>£</w:t>
            </w:r>
            <w:r>
              <w:rPr>
                <w:shd w:val="clear" w:color="auto" w:fill="FFFF00"/>
              </w:rPr>
              <w:t>_____</w:t>
            </w:r>
          </w:p>
          <w:p w14:paraId="53631F1D" w14:textId="77777777" w:rsidR="0018711A" w:rsidRDefault="00676328">
            <w:r>
              <w:t>Management fee</w:t>
            </w:r>
            <w:r>
              <w:tab/>
              <w:t>£</w:t>
            </w:r>
            <w:r>
              <w:rPr>
                <w:shd w:val="clear" w:color="auto" w:fill="FFFF00"/>
              </w:rPr>
              <w:t>_____</w:t>
            </w:r>
          </w:p>
          <w:p w14:paraId="1CAD6FD5" w14:textId="77777777" w:rsidR="0018711A" w:rsidRDefault="00676328">
            <w:r>
              <w:t>Reserve fund payment</w:t>
            </w:r>
            <w:r>
              <w:tab/>
              <w:t>£</w:t>
            </w:r>
            <w:r>
              <w:rPr>
                <w:shd w:val="clear" w:color="auto" w:fill="FFFF00"/>
              </w:rPr>
              <w:t>_____</w:t>
            </w:r>
          </w:p>
          <w:p w14:paraId="44A7FF1E" w14:textId="77777777" w:rsidR="0018711A" w:rsidRDefault="00676328">
            <w:r>
              <w:rPr>
                <w:shd w:val="clear" w:color="auto" w:fill="FFFF00"/>
              </w:rPr>
              <w:t>Warden services</w:t>
            </w:r>
            <w:r>
              <w:rPr>
                <w:shd w:val="clear" w:color="auto" w:fill="FFFF00"/>
              </w:rPr>
              <w:tab/>
            </w:r>
            <w:r>
              <w:rPr>
                <w:shd w:val="clear" w:color="auto" w:fill="FFFF00"/>
              </w:rPr>
              <w:tab/>
            </w:r>
            <w:r>
              <w:rPr>
                <w:shd w:val="clear" w:color="auto" w:fill="FFFF00"/>
              </w:rPr>
              <w:tab/>
            </w:r>
            <w:r>
              <w:rPr>
                <w:shd w:val="clear" w:color="auto" w:fill="FFFF00"/>
              </w:rPr>
              <w:tab/>
              <w:t>£_____</w:t>
            </w:r>
          </w:p>
          <w:p w14:paraId="7BF2F956" w14:textId="77777777" w:rsidR="0018711A" w:rsidRDefault="00676328">
            <w:r>
              <w:rPr>
                <w:i/>
                <w:iCs/>
                <w:shd w:val="clear" w:color="auto" w:fill="FFFF00"/>
              </w:rPr>
              <w:t>list other monthly costs (e.g. alarm)</w:t>
            </w:r>
            <w:r>
              <w:rPr>
                <w:iCs/>
                <w:shd w:val="clear" w:color="auto" w:fill="FFFF00"/>
              </w:rPr>
              <w:tab/>
            </w:r>
            <w:r>
              <w:rPr>
                <w:shd w:val="clear" w:color="auto" w:fill="FFFF00"/>
              </w:rPr>
              <w:t>£_____</w:t>
            </w:r>
          </w:p>
          <w:p w14:paraId="33545779" w14:textId="77777777" w:rsidR="0018711A" w:rsidRDefault="00676328">
            <w:r>
              <w:t xml:space="preserve">Total monthly payment </w:t>
            </w:r>
            <w:r>
              <w:rPr>
                <w:b/>
                <w:bCs/>
              </w:rPr>
              <w:t>excludi</w:t>
            </w:r>
            <w:r>
              <w:rPr>
                <w:b/>
                <w:bCs/>
              </w:rPr>
              <w:t>ng rent</w:t>
            </w:r>
            <w:r>
              <w:tab/>
              <w:t>£</w:t>
            </w:r>
            <w:r>
              <w:rPr>
                <w:shd w:val="clear" w:color="auto" w:fill="FFFF00"/>
              </w:rPr>
              <w:t>_____</w:t>
            </w:r>
          </w:p>
        </w:tc>
      </w:tr>
      <w:tr w:rsidR="0018711A" w14:paraId="47C04298" w14:textId="77777777">
        <w:tblPrEx>
          <w:tblCellMar>
            <w:top w:w="0" w:type="dxa"/>
            <w:bottom w:w="0" w:type="dxa"/>
          </w:tblCellMar>
        </w:tblPrEx>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DA878C" w14:textId="77777777" w:rsidR="0018711A" w:rsidRDefault="00676328">
            <w:pPr>
              <w:rPr>
                <w:b/>
                <w:bCs/>
              </w:rPr>
            </w:pPr>
            <w:r>
              <w:rPr>
                <w:b/>
                <w:bCs/>
              </w:rPr>
              <w:t>Reservation fee</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8EC6F9" w14:textId="77777777" w:rsidR="0018711A" w:rsidRDefault="00676328">
            <w:r>
              <w:rPr>
                <w:i/>
                <w:iCs/>
                <w:shd w:val="clear" w:color="auto" w:fill="FFFF00"/>
              </w:rPr>
              <w:t>Enter the reservation fee. If you do not charge a fee, for example on a resale home, enter £0.</w:t>
            </w:r>
          </w:p>
          <w:p w14:paraId="1F741261" w14:textId="77777777" w:rsidR="0018711A" w:rsidRDefault="00676328">
            <w:r>
              <w:t>£</w:t>
            </w:r>
            <w:r>
              <w:rPr>
                <w:shd w:val="clear" w:color="auto" w:fill="FFFF00"/>
              </w:rPr>
              <w:t>___</w:t>
            </w:r>
          </w:p>
          <w:p w14:paraId="42F1D780" w14:textId="77777777" w:rsidR="0018711A" w:rsidRDefault="00676328">
            <w:proofErr w:type="gramStart"/>
            <w:r>
              <w:t>You’ll</w:t>
            </w:r>
            <w:proofErr w:type="gramEnd"/>
            <w:r>
              <w:t xml:space="preserve"> need to pay a reservation fee to secure your home. When you pay the fee, no one else will be able to reserve the </w:t>
            </w:r>
            <w:r>
              <w:t xml:space="preserve">home. </w:t>
            </w:r>
          </w:p>
          <w:p w14:paraId="52E50F2F" w14:textId="77777777" w:rsidR="0018711A" w:rsidRDefault="00676328">
            <w:r>
              <w:rPr>
                <w:i/>
                <w:iCs/>
                <w:shd w:val="clear" w:color="auto" w:fill="FFFF00"/>
              </w:rPr>
              <w:t xml:space="preserve">Edit the following statement to reflect your policy on how long </w:t>
            </w:r>
            <w:proofErr w:type="gramStart"/>
            <w:r>
              <w:rPr>
                <w:i/>
                <w:iCs/>
                <w:shd w:val="clear" w:color="auto" w:fill="FFFF00"/>
              </w:rPr>
              <w:t>you'll</w:t>
            </w:r>
            <w:proofErr w:type="gramEnd"/>
            <w:r>
              <w:rPr>
                <w:i/>
                <w:iCs/>
                <w:shd w:val="clear" w:color="auto" w:fill="FFFF00"/>
              </w:rPr>
              <w:t xml:space="preserve"> reserve the home for and refunds.</w:t>
            </w:r>
          </w:p>
          <w:p w14:paraId="38845511" w14:textId="77777777" w:rsidR="0018711A" w:rsidRDefault="00676328">
            <w:r>
              <w:t xml:space="preserve">The reservation fee secures the home </w:t>
            </w:r>
            <w:r>
              <w:rPr>
                <w:u w:val="single"/>
                <w:shd w:val="clear" w:color="auto" w:fill="FFFF00"/>
              </w:rPr>
              <w:t>for __ days</w:t>
            </w:r>
            <w:r>
              <w:t xml:space="preserve">. If you buy the home, the fee will be taken off the final amount you pay on completion. If you </w:t>
            </w:r>
            <w:r>
              <w:t xml:space="preserve">do not buy the home, the fee </w:t>
            </w:r>
            <w:r>
              <w:rPr>
                <w:shd w:val="clear" w:color="auto" w:fill="FFFF00"/>
              </w:rPr>
              <w:t>is/is not</w:t>
            </w:r>
            <w:r>
              <w:t xml:space="preserve"> refundable.</w:t>
            </w:r>
          </w:p>
        </w:tc>
      </w:tr>
      <w:tr w:rsidR="0018711A" w14:paraId="2D4C995F" w14:textId="77777777">
        <w:tblPrEx>
          <w:tblCellMar>
            <w:top w:w="0" w:type="dxa"/>
            <w:bottom w:w="0" w:type="dxa"/>
          </w:tblCellMar>
        </w:tblPrEx>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C79DC2" w14:textId="77777777" w:rsidR="0018711A" w:rsidRDefault="00676328">
            <w:pPr>
              <w:rPr>
                <w:b/>
                <w:bCs/>
              </w:rPr>
            </w:pPr>
            <w:r>
              <w:rPr>
                <w:b/>
                <w:bCs/>
              </w:rPr>
              <w:lastRenderedPageBreak/>
              <w:t>Eligibility</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FBDB77" w14:textId="77777777" w:rsidR="0018711A" w:rsidRDefault="00676328">
            <w:r>
              <w:t xml:space="preserve">To assess your eligibility, </w:t>
            </w:r>
            <w:proofErr w:type="gramStart"/>
            <w:r>
              <w:t>you'll</w:t>
            </w:r>
            <w:proofErr w:type="gramEnd"/>
            <w:r>
              <w:t xml:space="preserve"> need to register with a Help to Buy agent.</w:t>
            </w:r>
          </w:p>
          <w:p w14:paraId="6A1F42B6" w14:textId="77777777" w:rsidR="0018711A" w:rsidRDefault="00676328">
            <w:r>
              <w:rPr>
                <w:i/>
                <w:iCs/>
                <w:shd w:val="clear" w:color="auto" w:fill="FFFF00"/>
              </w:rPr>
              <w:t>Edit the eligibility criteria for this home. Delete any criteria that do not apply.</w:t>
            </w:r>
          </w:p>
          <w:p w14:paraId="4C4F4231" w14:textId="77777777" w:rsidR="0018711A" w:rsidRDefault="00676328">
            <w:r>
              <w:t xml:space="preserve">You can apply to buy the </w:t>
            </w:r>
            <w:r>
              <w:t xml:space="preserve">home if </w:t>
            </w:r>
            <w:proofErr w:type="gramStart"/>
            <w:r>
              <w:t>all of</w:t>
            </w:r>
            <w:proofErr w:type="gramEnd"/>
            <w:r>
              <w:t xml:space="preserve"> the following apply:</w:t>
            </w:r>
          </w:p>
          <w:p w14:paraId="17AB383B" w14:textId="77777777" w:rsidR="0018711A" w:rsidRDefault="00676328">
            <w:pPr>
              <w:pStyle w:val="ListParagraph"/>
              <w:keepNext w:val="0"/>
              <w:numPr>
                <w:ilvl w:val="0"/>
                <w:numId w:val="2"/>
              </w:numPr>
              <w:ind w:left="1349" w:hanging="992"/>
            </w:pPr>
            <w:r>
              <w:t>You are 55 years old or over</w:t>
            </w:r>
          </w:p>
          <w:p w14:paraId="1E98EE87" w14:textId="77777777" w:rsidR="0018711A" w:rsidRDefault="00676328">
            <w:pPr>
              <w:pStyle w:val="ListParagraph"/>
              <w:keepNext w:val="0"/>
              <w:numPr>
                <w:ilvl w:val="0"/>
                <w:numId w:val="2"/>
              </w:numPr>
              <w:ind w:left="1349" w:hanging="992"/>
            </w:pPr>
            <w:r>
              <w:t xml:space="preserve">your household income is </w:t>
            </w:r>
            <w:r>
              <w:rPr>
                <w:shd w:val="clear" w:color="auto" w:fill="FFFF00"/>
              </w:rPr>
              <w:t>£80,000/£90,000</w:t>
            </w:r>
            <w:r>
              <w:t xml:space="preserve"> or less</w:t>
            </w:r>
          </w:p>
          <w:p w14:paraId="6C036245" w14:textId="77777777" w:rsidR="0018711A" w:rsidRDefault="00676328">
            <w:pPr>
              <w:pStyle w:val="ListParagraph"/>
              <w:keepNext w:val="0"/>
              <w:numPr>
                <w:ilvl w:val="0"/>
                <w:numId w:val="2"/>
              </w:numPr>
              <w:ind w:left="1349" w:hanging="992"/>
            </w:pPr>
            <w:r>
              <w:t xml:space="preserve">you cannot afford </w:t>
            </w:r>
            <w:proofErr w:type="gramStart"/>
            <w:r>
              <w:t>all of</w:t>
            </w:r>
            <w:proofErr w:type="gramEnd"/>
            <w:r>
              <w:t xml:space="preserve"> the deposit and mortgage payments to buy a home that meets your needs</w:t>
            </w:r>
          </w:p>
          <w:p w14:paraId="58DDD7DE" w14:textId="77777777" w:rsidR="0018711A" w:rsidRDefault="00676328">
            <w:r>
              <w:t>One of the following must also be true:</w:t>
            </w:r>
          </w:p>
          <w:p w14:paraId="51AF4194" w14:textId="77777777" w:rsidR="0018711A" w:rsidRDefault="00676328">
            <w:pPr>
              <w:pStyle w:val="ListParagraph"/>
              <w:keepNext w:val="0"/>
              <w:numPr>
                <w:ilvl w:val="0"/>
                <w:numId w:val="2"/>
              </w:numPr>
              <w:ind w:left="1349" w:hanging="992"/>
            </w:pPr>
            <w:proofErr w:type="gramStart"/>
            <w:r>
              <w:t>you're</w:t>
            </w:r>
            <w:proofErr w:type="gramEnd"/>
            <w:r>
              <w:t xml:space="preserve"> </w:t>
            </w:r>
            <w:r>
              <w:t>a first-time buyer</w:t>
            </w:r>
          </w:p>
          <w:p w14:paraId="4B73B41D" w14:textId="77777777" w:rsidR="0018711A" w:rsidRDefault="00676328">
            <w:pPr>
              <w:pStyle w:val="ListParagraph"/>
              <w:keepNext w:val="0"/>
              <w:numPr>
                <w:ilvl w:val="0"/>
                <w:numId w:val="2"/>
              </w:numPr>
              <w:ind w:left="1349" w:hanging="992"/>
            </w:pPr>
            <w:r>
              <w:t>you used to own a home but cannot afford to buy one now</w:t>
            </w:r>
          </w:p>
          <w:p w14:paraId="30D1A536" w14:textId="77777777" w:rsidR="0018711A" w:rsidRDefault="00676328">
            <w:pPr>
              <w:pStyle w:val="ListParagraph"/>
              <w:keepNext w:val="0"/>
              <w:numPr>
                <w:ilvl w:val="0"/>
                <w:numId w:val="2"/>
              </w:numPr>
              <w:ind w:left="1349" w:hanging="992"/>
            </w:pPr>
            <w:proofErr w:type="gramStart"/>
            <w:r>
              <w:t>you're</w:t>
            </w:r>
            <w:proofErr w:type="gramEnd"/>
            <w:r>
              <w:t xml:space="preserve"> forming a new household - for example, after a relationship breakdown</w:t>
            </w:r>
          </w:p>
          <w:p w14:paraId="75BBD8F0" w14:textId="77777777" w:rsidR="0018711A" w:rsidRDefault="00676328">
            <w:pPr>
              <w:pStyle w:val="ListParagraph"/>
              <w:keepNext w:val="0"/>
              <w:numPr>
                <w:ilvl w:val="0"/>
                <w:numId w:val="2"/>
              </w:numPr>
              <w:ind w:left="1349" w:hanging="992"/>
            </w:pPr>
            <w:proofErr w:type="gramStart"/>
            <w:r>
              <w:t>you're</w:t>
            </w:r>
            <w:proofErr w:type="gramEnd"/>
            <w:r>
              <w:t xml:space="preserve"> an existing shared owner, and you want to move</w:t>
            </w:r>
          </w:p>
          <w:p w14:paraId="427E649A" w14:textId="77777777" w:rsidR="0018711A" w:rsidRDefault="00676328">
            <w:pPr>
              <w:pStyle w:val="ListParagraph"/>
              <w:keepNext w:val="0"/>
              <w:numPr>
                <w:ilvl w:val="0"/>
                <w:numId w:val="2"/>
              </w:numPr>
              <w:ind w:left="1349" w:hanging="992"/>
            </w:pPr>
            <w:r>
              <w:t xml:space="preserve">you own a home and want to move but cannot afford </w:t>
            </w:r>
            <w:r>
              <w:t>to buy a new home for your needs</w:t>
            </w:r>
          </w:p>
          <w:p w14:paraId="05E633B4" w14:textId="77777777" w:rsidR="0018711A" w:rsidRDefault="00676328">
            <w:r>
              <w:t>If you own a home, you must have completed the sale of the home on or before the date you complete your shared ownership purchase.</w:t>
            </w:r>
          </w:p>
          <w:p w14:paraId="6B5A2601" w14:textId="77777777" w:rsidR="0018711A" w:rsidRDefault="00676328">
            <w:r>
              <w:rPr>
                <w:rStyle w:val="normaltextrun"/>
              </w:rPr>
              <w:t>As part of your application, your finances and credit history will be assessed to ensure tha</w:t>
            </w:r>
            <w:r>
              <w:rPr>
                <w:rStyle w:val="normaltextrun"/>
              </w:rPr>
              <w:t>t you can afford and sustain the rental and mortgage payments.</w:t>
            </w:r>
          </w:p>
          <w:p w14:paraId="7C70D53E" w14:textId="77777777" w:rsidR="0018711A" w:rsidRDefault="00676328">
            <w:r>
              <w:rPr>
                <w:i/>
                <w:iCs/>
                <w:shd w:val="clear" w:color="auto" w:fill="FFFF00"/>
              </w:rPr>
              <w:t>Delete the following statement if local connection does not apply.</w:t>
            </w:r>
          </w:p>
          <w:p w14:paraId="0FB1A67C" w14:textId="77777777" w:rsidR="0018711A" w:rsidRDefault="00676328">
            <w:r>
              <w:t xml:space="preserve">Also, you must have a local connection to </w:t>
            </w:r>
            <w:r>
              <w:rPr>
                <w:i/>
                <w:iCs/>
                <w:u w:val="single"/>
                <w:shd w:val="clear" w:color="auto" w:fill="FFFF00"/>
              </w:rPr>
              <w:t>enter the local authority name</w:t>
            </w:r>
            <w:r>
              <w:t xml:space="preserve"> either through residency, work or family. </w:t>
            </w:r>
          </w:p>
        </w:tc>
      </w:tr>
      <w:tr w:rsidR="0018711A" w14:paraId="640AC3FF" w14:textId="77777777">
        <w:tblPrEx>
          <w:tblCellMar>
            <w:top w:w="0" w:type="dxa"/>
            <w:bottom w:w="0" w:type="dxa"/>
          </w:tblCellMar>
        </w:tblPrEx>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A49F6F" w14:textId="77777777" w:rsidR="0018711A" w:rsidRDefault="00676328">
            <w:pPr>
              <w:rPr>
                <w:b/>
                <w:bCs/>
              </w:rPr>
            </w:pPr>
            <w:r>
              <w:rPr>
                <w:b/>
                <w:bCs/>
              </w:rPr>
              <w:lastRenderedPageBreak/>
              <w:t>Tenure</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8561EE" w14:textId="77777777" w:rsidR="0018711A" w:rsidRDefault="00676328">
            <w:r>
              <w:t>Leasehold</w:t>
            </w:r>
          </w:p>
        </w:tc>
      </w:tr>
      <w:tr w:rsidR="0018711A" w14:paraId="7EFCDDEB" w14:textId="77777777">
        <w:tblPrEx>
          <w:tblCellMar>
            <w:top w:w="0" w:type="dxa"/>
            <w:bottom w:w="0" w:type="dxa"/>
          </w:tblCellMar>
        </w:tblPrEx>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0DF3FE" w14:textId="77777777" w:rsidR="0018711A" w:rsidRDefault="00676328">
            <w:pPr>
              <w:rPr>
                <w:b/>
                <w:bCs/>
              </w:rPr>
            </w:pPr>
            <w:r>
              <w:rPr>
                <w:b/>
                <w:bCs/>
              </w:rPr>
              <w:t>Lease type</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560F66" w14:textId="77777777" w:rsidR="0018711A" w:rsidRDefault="00676328">
            <w:r>
              <w:rPr>
                <w:i/>
                <w:iCs/>
                <w:shd w:val="clear" w:color="auto" w:fill="FFFF00"/>
              </w:rPr>
              <w:t>Enter the lease name. For example:</w:t>
            </w:r>
          </w:p>
          <w:p w14:paraId="16997168" w14:textId="77777777" w:rsidR="0018711A" w:rsidRDefault="00676328">
            <w:r>
              <w:rPr>
                <w:shd w:val="clear" w:color="auto" w:fill="FFFF00"/>
              </w:rPr>
              <w:t>Older Persons Shared Ownership house lease</w:t>
            </w:r>
          </w:p>
          <w:p w14:paraId="17A062D9" w14:textId="77777777" w:rsidR="0018711A" w:rsidRDefault="00676328">
            <w:r>
              <w:rPr>
                <w:shd w:val="clear" w:color="auto" w:fill="FFFF00"/>
              </w:rPr>
              <w:t>Older Persons Shared Ownership flat lease</w:t>
            </w:r>
          </w:p>
        </w:tc>
      </w:tr>
      <w:tr w:rsidR="0018711A" w14:paraId="71C57ED7" w14:textId="77777777">
        <w:tblPrEx>
          <w:tblCellMar>
            <w:top w:w="0" w:type="dxa"/>
            <w:bottom w:w="0" w:type="dxa"/>
          </w:tblCellMar>
        </w:tblPrEx>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DA7E53" w14:textId="77777777" w:rsidR="0018711A" w:rsidRDefault="00676328">
            <w:pPr>
              <w:rPr>
                <w:b/>
                <w:bCs/>
              </w:rPr>
            </w:pPr>
            <w:r>
              <w:rPr>
                <w:b/>
                <w:bCs/>
              </w:rPr>
              <w:t>Lease term</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A2D1D07" w14:textId="77777777" w:rsidR="0018711A" w:rsidRDefault="00676328">
            <w:r>
              <w:rPr>
                <w:i/>
                <w:iCs/>
                <w:shd w:val="clear" w:color="auto" w:fill="FFFF00"/>
              </w:rPr>
              <w:t xml:space="preserve">Enter the length of the lease term. If </w:t>
            </w:r>
            <w:proofErr w:type="gramStart"/>
            <w:r>
              <w:rPr>
                <w:i/>
                <w:iCs/>
                <w:shd w:val="clear" w:color="auto" w:fill="FFFF00"/>
              </w:rPr>
              <w:t>it's</w:t>
            </w:r>
            <w:proofErr w:type="gramEnd"/>
            <w:r>
              <w:rPr>
                <w:i/>
                <w:iCs/>
                <w:shd w:val="clear" w:color="auto" w:fill="FFFF00"/>
              </w:rPr>
              <w:t xml:space="preserve"> a resale, enter the number of years left on the lea</w:t>
            </w:r>
            <w:r>
              <w:rPr>
                <w:i/>
                <w:iCs/>
                <w:shd w:val="clear" w:color="auto" w:fill="FFFF00"/>
              </w:rPr>
              <w:t>se.</w:t>
            </w:r>
          </w:p>
          <w:p w14:paraId="5FBF7E71" w14:textId="77777777" w:rsidR="0018711A" w:rsidRDefault="00676328">
            <w:r>
              <w:rPr>
                <w:shd w:val="clear" w:color="auto" w:fill="FFFF00"/>
              </w:rPr>
              <w:t>___</w:t>
            </w:r>
            <w:r>
              <w:t xml:space="preserve"> years</w:t>
            </w:r>
          </w:p>
          <w:p w14:paraId="50629A47" w14:textId="77777777" w:rsidR="0018711A" w:rsidRDefault="00676328">
            <w:r>
              <w:t>For more information, see section 2.5, ‘Lease extensions’, in the ‘Key information about shared ownership’ document.</w:t>
            </w:r>
          </w:p>
        </w:tc>
      </w:tr>
      <w:tr w:rsidR="0018711A" w14:paraId="064B72CD" w14:textId="77777777" w:rsidTr="00765863">
        <w:tblPrEx>
          <w:tblCellMar>
            <w:top w:w="0" w:type="dxa"/>
            <w:bottom w:w="0" w:type="dxa"/>
          </w:tblCellMar>
        </w:tblPrEx>
        <w:trPr>
          <w:cantSplit/>
          <w:trHeight w:val="1260"/>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09FF145" w14:textId="77777777" w:rsidR="0018711A" w:rsidRDefault="00676328">
            <w:pPr>
              <w:rPr>
                <w:b/>
                <w:bCs/>
              </w:rPr>
            </w:pPr>
            <w:r>
              <w:rPr>
                <w:b/>
                <w:bCs/>
              </w:rPr>
              <w:t>Maximum share you can own</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F7C4F3" w14:textId="77777777" w:rsidR="0018711A" w:rsidRDefault="00676328">
            <w:r>
              <w:t>You can buy up to 75% of your home.</w:t>
            </w:r>
          </w:p>
        </w:tc>
      </w:tr>
      <w:tr w:rsidR="0018711A" w14:paraId="6A0DC5CA" w14:textId="77777777">
        <w:tblPrEx>
          <w:tblCellMar>
            <w:top w:w="0" w:type="dxa"/>
            <w:bottom w:w="0" w:type="dxa"/>
          </w:tblCellMar>
        </w:tblPrEx>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7FD1C1" w14:textId="77777777" w:rsidR="0018711A" w:rsidRDefault="00676328">
            <w:pPr>
              <w:rPr>
                <w:b/>
                <w:bCs/>
              </w:rPr>
            </w:pPr>
            <w:r>
              <w:rPr>
                <w:b/>
                <w:bCs/>
              </w:rPr>
              <w:t>Transfer of freehold</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D9EA432" w14:textId="77777777" w:rsidR="0018711A" w:rsidRDefault="00676328">
            <w:r>
              <w:t xml:space="preserve">As you can only reach a maximum of </w:t>
            </w:r>
            <w:r>
              <w:t>75% ownership, this home will always remain leasehold.</w:t>
            </w:r>
          </w:p>
        </w:tc>
      </w:tr>
      <w:tr w:rsidR="0018711A" w14:paraId="02343C2A" w14:textId="77777777">
        <w:tblPrEx>
          <w:tblCellMar>
            <w:top w:w="0" w:type="dxa"/>
            <w:bottom w:w="0" w:type="dxa"/>
          </w:tblCellMar>
        </w:tblPrEx>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69B5FE" w14:textId="77777777" w:rsidR="0018711A" w:rsidRDefault="00676328">
            <w:pPr>
              <w:pStyle w:val="Normalintable"/>
              <w:rPr>
                <w:b/>
                <w:bCs/>
              </w:rPr>
            </w:pPr>
            <w:r>
              <w:rPr>
                <w:b/>
                <w:bCs/>
              </w:rPr>
              <w:t>Landlord</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77A26C" w14:textId="77777777" w:rsidR="0018711A" w:rsidRDefault="00676328">
            <w:r>
              <w:rPr>
                <w:i/>
                <w:iCs/>
                <w:shd w:val="clear" w:color="auto" w:fill="FFFF00"/>
              </w:rPr>
              <w:t>Enter your organisation's name and full address.</w:t>
            </w:r>
          </w:p>
          <w:p w14:paraId="479ED835" w14:textId="77777777" w:rsidR="0018711A" w:rsidRDefault="00676328">
            <w:pPr>
              <w:pStyle w:val="Normalintable"/>
            </w:pPr>
            <w:r>
              <w:rPr>
                <w:shd w:val="clear" w:color="auto" w:fill="FFFF00"/>
              </w:rPr>
              <w:t>_________</w:t>
            </w:r>
          </w:p>
          <w:p w14:paraId="33D95454" w14:textId="77777777" w:rsidR="0018711A" w:rsidRDefault="00676328">
            <w:pPr>
              <w:pStyle w:val="Normalintable"/>
            </w:pPr>
            <w:r>
              <w:rPr>
                <w:shd w:val="clear" w:color="auto" w:fill="FFFF00"/>
              </w:rPr>
              <w:t>_________</w:t>
            </w:r>
          </w:p>
          <w:p w14:paraId="3384E3A6" w14:textId="77777777" w:rsidR="0018711A" w:rsidRDefault="00676328">
            <w:pPr>
              <w:pStyle w:val="Normalintable"/>
            </w:pPr>
            <w:r>
              <w:rPr>
                <w:shd w:val="clear" w:color="auto" w:fill="FFFF00"/>
              </w:rPr>
              <w:t>_________</w:t>
            </w:r>
          </w:p>
          <w:p w14:paraId="0C1E1593" w14:textId="77777777" w:rsidR="0018711A" w:rsidRDefault="00676328">
            <w:pPr>
              <w:pStyle w:val="Normalintable"/>
            </w:pPr>
            <w:r>
              <w:rPr>
                <w:shd w:val="clear" w:color="auto" w:fill="FFFF00"/>
              </w:rPr>
              <w:t>_________</w:t>
            </w:r>
          </w:p>
          <w:p w14:paraId="792E59B4" w14:textId="77777777" w:rsidR="0018711A" w:rsidRDefault="00676328">
            <w:r>
              <w:t xml:space="preserve">Under a shared ownership lease, you pay for a percentage share of the market value of a home. You </w:t>
            </w:r>
            <w:r>
              <w:t xml:space="preserve">enter into a lease agreement with the </w:t>
            </w:r>
            <w:proofErr w:type="gramStart"/>
            <w:r>
              <w:t>landlord, and</w:t>
            </w:r>
            <w:proofErr w:type="gramEnd"/>
            <w:r>
              <w:t xml:space="preserve"> agree to pay rent to the landlord on the remaining share.</w:t>
            </w:r>
          </w:p>
        </w:tc>
      </w:tr>
      <w:tr w:rsidR="0018711A" w14:paraId="68D2F394" w14:textId="77777777">
        <w:tblPrEx>
          <w:tblCellMar>
            <w:top w:w="0" w:type="dxa"/>
            <w:bottom w:w="0" w:type="dxa"/>
          </w:tblCellMar>
        </w:tblPrEx>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8F4CEC8" w14:textId="77777777" w:rsidR="0018711A" w:rsidRDefault="00676328">
            <w:pPr>
              <w:rPr>
                <w:b/>
                <w:bCs/>
              </w:rPr>
            </w:pPr>
            <w:r>
              <w:rPr>
                <w:b/>
                <w:bCs/>
              </w:rPr>
              <w:lastRenderedPageBreak/>
              <w:t>Landlord’s nomination period</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AD98FD" w14:textId="77777777" w:rsidR="0018711A" w:rsidRDefault="00676328">
            <w:r>
              <w:t xml:space="preserve">When you give the landlord notice that you intend to sell your share in your home, the landlord has 8 weeks to find </w:t>
            </w:r>
            <w:r>
              <w:t xml:space="preserve">a buyer. The landlord may offer to buy back your share, but only in exceptional circumstances and if they have funds available. If they do not find a buyer within 8 weeks, you can sell your share yourself on the open market. For example, through an estate </w:t>
            </w:r>
            <w:r>
              <w:t>agent.</w:t>
            </w:r>
          </w:p>
        </w:tc>
      </w:tr>
      <w:tr w:rsidR="0018711A" w14:paraId="1D62633B" w14:textId="77777777">
        <w:tblPrEx>
          <w:tblCellMar>
            <w:top w:w="0" w:type="dxa"/>
            <w:bottom w:w="0" w:type="dxa"/>
          </w:tblCellMar>
        </w:tblPrEx>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FD77484" w14:textId="77777777" w:rsidR="0018711A" w:rsidRDefault="00676328">
            <w:pPr>
              <w:rPr>
                <w:b/>
                <w:bCs/>
              </w:rPr>
            </w:pPr>
            <w:r>
              <w:rPr>
                <w:b/>
                <w:bCs/>
              </w:rPr>
              <w:t>Pets</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9DE08C" w14:textId="77777777" w:rsidR="0018711A" w:rsidRDefault="00676328">
            <w:r>
              <w:rPr>
                <w:i/>
                <w:iCs/>
                <w:shd w:val="clear" w:color="auto" w:fill="FFFF00"/>
              </w:rPr>
              <w:t>Enter your policy on keeping pets at the home. If you have a policy or certain conditions, tell the homebuyer what these are.</w:t>
            </w:r>
          </w:p>
          <w:p w14:paraId="4EBC003F" w14:textId="77777777" w:rsidR="0018711A" w:rsidRDefault="00676328">
            <w:r>
              <w:t xml:space="preserve">You </w:t>
            </w:r>
            <w:r>
              <w:rPr>
                <w:shd w:val="clear" w:color="auto" w:fill="FFFF00"/>
              </w:rPr>
              <w:t>can/cannot</w:t>
            </w:r>
            <w:r>
              <w:t xml:space="preserve"> keep pets at the home. </w:t>
            </w:r>
            <w:r>
              <w:rPr>
                <w:shd w:val="clear" w:color="auto" w:fill="FFFF00"/>
              </w:rPr>
              <w:t>__________</w:t>
            </w:r>
          </w:p>
        </w:tc>
      </w:tr>
      <w:tr w:rsidR="0018711A" w14:paraId="20159685" w14:textId="77777777" w:rsidTr="00765863">
        <w:tblPrEx>
          <w:tblCellMar>
            <w:top w:w="0" w:type="dxa"/>
            <w:bottom w:w="0" w:type="dxa"/>
          </w:tblCellMar>
        </w:tblPrEx>
        <w:trPr>
          <w:cantSplit/>
          <w:trHeight w:val="3819"/>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8588F3" w14:textId="77777777" w:rsidR="0018711A" w:rsidRDefault="00676328">
            <w:pPr>
              <w:rPr>
                <w:b/>
                <w:bCs/>
              </w:rPr>
            </w:pPr>
            <w:r>
              <w:rPr>
                <w:b/>
                <w:bCs/>
              </w:rPr>
              <w:t>Subletting</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7E3CD29" w14:textId="77777777" w:rsidR="0018711A" w:rsidRDefault="00676328">
            <w:r>
              <w:t>You can rent out a room in the home, but you must live t</w:t>
            </w:r>
            <w:r>
              <w:t>here at the same time.</w:t>
            </w:r>
          </w:p>
          <w:p w14:paraId="3942738A" w14:textId="77777777" w:rsidR="0018711A" w:rsidRDefault="00676328">
            <w:r>
              <w:t>You cannot sublet (rent out) your entire home unless you:</w:t>
            </w:r>
          </w:p>
          <w:p w14:paraId="45574036" w14:textId="77777777" w:rsidR="0018711A" w:rsidRDefault="00676328">
            <w:pPr>
              <w:pStyle w:val="ListParagraph"/>
              <w:keepNext w:val="0"/>
              <w:numPr>
                <w:ilvl w:val="0"/>
                <w:numId w:val="2"/>
              </w:numPr>
              <w:ind w:left="1349" w:hanging="992"/>
            </w:pPr>
            <w:r>
              <w:t>have your landlord's permission which they will only give in exceptional circumstances (see section 1.5 in ‘Key information about shared ownership’ document)</w:t>
            </w:r>
          </w:p>
          <w:p w14:paraId="3F47319B" w14:textId="77777777" w:rsidR="0018711A" w:rsidRDefault="00676328">
            <w:r>
              <w:t xml:space="preserve">and </w:t>
            </w:r>
          </w:p>
          <w:p w14:paraId="2946E6EB" w14:textId="77777777" w:rsidR="0018711A" w:rsidRDefault="00676328">
            <w:pPr>
              <w:pStyle w:val="ListParagraph"/>
              <w:keepNext w:val="0"/>
              <w:numPr>
                <w:ilvl w:val="0"/>
                <w:numId w:val="2"/>
              </w:numPr>
              <w:ind w:left="1349" w:hanging="992"/>
            </w:pPr>
            <w:r>
              <w:t xml:space="preserve">have </w:t>
            </w:r>
            <w:r>
              <w:t>your mortgage lender’s permission if you have a mortgage</w:t>
            </w:r>
          </w:p>
        </w:tc>
      </w:tr>
      <w:tr w:rsidR="0018711A" w14:paraId="1DE93036" w14:textId="77777777">
        <w:tblPrEx>
          <w:tblCellMar>
            <w:top w:w="0" w:type="dxa"/>
            <w:bottom w:w="0" w:type="dxa"/>
          </w:tblCellMar>
        </w:tblPrEx>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3C3B4A" w14:textId="77777777" w:rsidR="0018711A" w:rsidRDefault="00676328">
            <w:pPr>
              <w:rPr>
                <w:b/>
                <w:bCs/>
              </w:rPr>
            </w:pPr>
            <w:r>
              <w:rPr>
                <w:b/>
                <w:bCs/>
              </w:rPr>
              <w:t>Warden services/person centred services</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BB70F4" w14:textId="77777777" w:rsidR="0018711A" w:rsidRDefault="00676328">
            <w:r>
              <w:rPr>
                <w:i/>
                <w:iCs/>
                <w:shd w:val="clear" w:color="auto" w:fill="FFFF00"/>
              </w:rPr>
              <w:t>Enter details of the provision for access to person centred services to support individuals. Where no resident warden is available detail the service availabl</w:t>
            </w:r>
            <w:r>
              <w:rPr>
                <w:i/>
                <w:iCs/>
                <w:shd w:val="clear" w:color="auto" w:fill="FFFF00"/>
              </w:rPr>
              <w:t xml:space="preserve">e to the leaseholder for obtaining emergency assistance. This may be provided by a peripatetic warden employed by the provider, a local authority or a private agency – </w:t>
            </w:r>
            <w:r>
              <w:rPr>
                <w:b/>
                <w:i/>
                <w:iCs/>
                <w:shd w:val="clear" w:color="auto" w:fill="FFFF00"/>
              </w:rPr>
              <w:t>amend to reflect services offered</w:t>
            </w:r>
          </w:p>
        </w:tc>
      </w:tr>
    </w:tbl>
    <w:bookmarkEnd w:id="0"/>
    <w:p w14:paraId="410EDF4F" w14:textId="77777777" w:rsidR="00765863" w:rsidRDefault="00765863" w:rsidP="00765863">
      <w:pPr>
        <w:rPr>
          <w:b/>
          <w:bCs/>
        </w:rPr>
      </w:pPr>
      <w:r>
        <w:rPr>
          <w:b/>
          <w:bCs/>
        </w:rPr>
        <w:t>For more information:</w:t>
      </w:r>
    </w:p>
    <w:p w14:paraId="7299AAB2" w14:textId="77777777" w:rsidR="00765863" w:rsidRPr="00606269" w:rsidRDefault="00765863" w:rsidP="00765863">
      <w:pPr>
        <w:rPr>
          <w:b/>
          <w:bCs/>
        </w:rPr>
      </w:pPr>
      <w:r w:rsidRPr="00606269">
        <w:rPr>
          <w:b/>
          <w:bCs/>
        </w:rPr>
        <w:t xml:space="preserve">Sales – </w:t>
      </w:r>
      <w:hyperlink r:id="rId8" w:history="1">
        <w:r w:rsidRPr="00606269">
          <w:rPr>
            <w:rStyle w:val="Hyperlink"/>
            <w:b/>
            <w:bCs/>
          </w:rPr>
          <w:t>sales@homeshub.co.uk</w:t>
        </w:r>
      </w:hyperlink>
    </w:p>
    <w:p w14:paraId="7EF01ABD" w14:textId="394D3734" w:rsidR="0018711A" w:rsidRDefault="00765863" w:rsidP="00765863">
      <w:pPr>
        <w:rPr>
          <w:rFonts w:eastAsia="Arial"/>
        </w:rPr>
      </w:pPr>
      <w:r w:rsidRPr="00606269">
        <w:rPr>
          <w:b/>
          <w:bCs/>
        </w:rPr>
        <w:t xml:space="preserve">Resales – </w:t>
      </w:r>
      <w:hyperlink r:id="rId9" w:history="1">
        <w:r w:rsidRPr="00606269">
          <w:rPr>
            <w:rStyle w:val="Hyperlink"/>
            <w:b/>
            <w:bCs/>
          </w:rPr>
          <w:t>info@homeshub.co.uk</w:t>
        </w:r>
      </w:hyperlink>
    </w:p>
    <w:sectPr w:rsidR="0018711A">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9CAA" w14:textId="77777777" w:rsidR="00676328" w:rsidRDefault="00676328">
      <w:pPr>
        <w:spacing w:before="0" w:after="0"/>
      </w:pPr>
      <w:r>
        <w:separator/>
      </w:r>
    </w:p>
  </w:endnote>
  <w:endnote w:type="continuationSeparator" w:id="0">
    <w:p w14:paraId="55A39721" w14:textId="77777777" w:rsidR="00676328" w:rsidRDefault="006763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26A2" w14:textId="77777777" w:rsidR="00765863" w:rsidRDefault="00765863" w:rsidP="00765863">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56C3911F" w14:textId="32D9F510" w:rsidR="003F17FF" w:rsidRPr="00765863" w:rsidRDefault="00765863" w:rsidP="00765863">
    <w:pPr>
      <w:pStyle w:val="Footer"/>
    </w:pPr>
    <w:r>
      <w:rPr>
        <w:noProof/>
      </w:rPr>
      <w:drawing>
        <wp:inline distT="0" distB="0" distL="0" distR="0" wp14:anchorId="6E9B22FA" wp14:editId="5099CB8D">
          <wp:extent cx="433297" cy="433297"/>
          <wp:effectExtent l="0" t="0" r="4853" b="4853"/>
          <wp:docPr id="6" name="Picture 6"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854C0" w14:textId="77777777" w:rsidR="00676328" w:rsidRDefault="00676328">
      <w:pPr>
        <w:spacing w:before="0" w:after="0"/>
      </w:pPr>
      <w:r>
        <w:rPr>
          <w:color w:val="000000"/>
        </w:rPr>
        <w:separator/>
      </w:r>
    </w:p>
  </w:footnote>
  <w:footnote w:type="continuationSeparator" w:id="0">
    <w:p w14:paraId="3B01DAC9" w14:textId="77777777" w:rsidR="00676328" w:rsidRDefault="006763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3381" w14:textId="153BFC5D" w:rsidR="003F17FF" w:rsidRDefault="00765863" w:rsidP="00765863">
    <w:pPr>
      <w:jc w:val="right"/>
    </w:pPr>
    <w:r>
      <w:rPr>
        <w:noProof/>
      </w:rPr>
      <w:drawing>
        <wp:inline distT="0" distB="0" distL="0" distR="0" wp14:anchorId="4FE3DE38" wp14:editId="73D0E7B4">
          <wp:extent cx="2128723" cy="534448"/>
          <wp:effectExtent l="0" t="0" r="4877" b="0"/>
          <wp:docPr id="5" name="Picture 5"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31383"/>
    <w:multiLevelType w:val="multilevel"/>
    <w:tmpl w:val="72DCDC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CF93A31"/>
    <w:multiLevelType w:val="multilevel"/>
    <w:tmpl w:val="36D26024"/>
    <w:styleLink w:val="MainNumbering"/>
    <w:lvl w:ilvl="0">
      <w:start w:val="1"/>
      <w:numFmt w:val="decimal"/>
      <w:pStyle w:val="Level7"/>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8711A"/>
    <w:rsid w:val="0018711A"/>
    <w:rsid w:val="00676328"/>
    <w:rsid w:val="00765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473C1"/>
  <w15:docId w15:val="{95F0EE9D-E9A9-4F1E-BA10-DBA689EA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before="240"/>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 w:type="paragraph" w:customStyle="1" w:styleId="Body">
    <w:name w:val="Body"/>
    <w:basedOn w:val="Normal"/>
    <w:pPr>
      <w:suppressAutoHyphens w:val="0"/>
      <w:spacing w:before="0" w:line="276" w:lineRule="auto"/>
      <w:jc w:val="both"/>
      <w:textAlignment w:val="auto"/>
    </w:pPr>
    <w:rPr>
      <w:sz w:val="21"/>
      <w:szCs w:val="22"/>
    </w:rPr>
  </w:style>
  <w:style w:type="paragraph" w:customStyle="1" w:styleId="Body1">
    <w:name w:val="Body 1"/>
    <w:basedOn w:val="Body"/>
    <w:pPr>
      <w:ind w:left="992"/>
    </w:pPr>
  </w:style>
  <w:style w:type="paragraph" w:customStyle="1" w:styleId="Body2">
    <w:name w:val="Body 2"/>
    <w:basedOn w:val="Body"/>
    <w:pPr>
      <w:ind w:left="992"/>
    </w:pPr>
    <w:rPr>
      <w:sz w:val="24"/>
      <w:szCs w:val="24"/>
      <w:lang w:eastAsia="en-GB"/>
    </w:rPr>
  </w:style>
  <w:style w:type="paragraph" w:customStyle="1" w:styleId="Body3">
    <w:name w:val="Body 3"/>
    <w:basedOn w:val="Body"/>
    <w:pPr>
      <w:ind w:left="1984"/>
    </w:pPr>
    <w:rPr>
      <w:sz w:val="24"/>
      <w:szCs w:val="28"/>
    </w:rPr>
  </w:style>
  <w:style w:type="paragraph" w:customStyle="1" w:styleId="Body4">
    <w:name w:val="Body 4"/>
    <w:basedOn w:val="Body"/>
    <w:pPr>
      <w:ind w:left="2693"/>
    </w:pPr>
  </w:style>
  <w:style w:type="paragraph" w:customStyle="1" w:styleId="Body5">
    <w:name w:val="Body 5"/>
    <w:basedOn w:val="Body"/>
    <w:pPr>
      <w:ind w:left="2693"/>
    </w:pPr>
  </w:style>
  <w:style w:type="paragraph" w:customStyle="1" w:styleId="Body6">
    <w:name w:val="Body 6"/>
    <w:basedOn w:val="Body"/>
    <w:pPr>
      <w:ind w:left="2693"/>
    </w:pPr>
  </w:style>
  <w:style w:type="paragraph" w:customStyle="1" w:styleId="Body7">
    <w:name w:val="Body 7"/>
    <w:basedOn w:val="Body"/>
    <w:pPr>
      <w:ind w:left="2693"/>
    </w:pPr>
  </w:style>
  <w:style w:type="paragraph" w:customStyle="1" w:styleId="Level1">
    <w:name w:val="Level 1"/>
    <w:basedOn w:val="Body1"/>
    <w:rPr>
      <w:sz w:val="32"/>
      <w:szCs w:val="36"/>
    </w:rPr>
  </w:style>
  <w:style w:type="paragraph" w:customStyle="1" w:styleId="Level2">
    <w:name w:val="Level 2"/>
    <w:basedOn w:val="Body2"/>
    <w:rPr>
      <w:szCs w:val="28"/>
    </w:rPr>
  </w:style>
  <w:style w:type="paragraph" w:customStyle="1" w:styleId="Level3">
    <w:name w:val="Level 3"/>
    <w:basedOn w:val="Body3"/>
    <w:pPr>
      <w:suppressAutoHyphens/>
    </w:pPr>
  </w:style>
  <w:style w:type="paragraph" w:customStyle="1" w:styleId="Level4">
    <w:name w:val="Level 4"/>
    <w:basedOn w:val="Body4"/>
  </w:style>
  <w:style w:type="paragraph" w:customStyle="1" w:styleId="Level5">
    <w:name w:val="Level 5"/>
    <w:basedOn w:val="Body5"/>
  </w:style>
  <w:style w:type="paragraph" w:customStyle="1" w:styleId="Level6">
    <w:name w:val="Level 6"/>
    <w:basedOn w:val="Body6"/>
  </w:style>
  <w:style w:type="paragraph" w:customStyle="1" w:styleId="Level7">
    <w:name w:val="Level 7"/>
    <w:basedOn w:val="Body7"/>
    <w:pPr>
      <w:numPr>
        <w:numId w:val="1"/>
      </w:numPr>
    </w:p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character" w:customStyle="1" w:styleId="Level4asheadingtext">
    <w:name w:val="Level 4 as heading (text)"/>
    <w:basedOn w:val="DefaultParagraphFont"/>
    <w:rPr>
      <w:b/>
    </w:rPr>
  </w:style>
  <w:style w:type="character" w:customStyle="1" w:styleId="Level5asheadingtext">
    <w:name w:val="Level 5 as heading (text)"/>
    <w:basedOn w:val="DefaultParagraphFont"/>
    <w:rPr>
      <w:b/>
    </w:rPr>
  </w:style>
  <w:style w:type="character" w:customStyle="1" w:styleId="Level6asheadingtext">
    <w:name w:val="Level 6 as heading (text)"/>
    <w:basedOn w:val="DefaultParagraphFont"/>
    <w:rPr>
      <w:b/>
    </w:rPr>
  </w:style>
  <w:style w:type="character" w:customStyle="1" w:styleId="Level7asheadingtext">
    <w:name w:val="Level 7 as heading (text)"/>
    <w:basedOn w:val="DefaultParagraphFont"/>
    <w:rPr>
      <w:b/>
    </w:rPr>
  </w:style>
  <w:style w:type="numbering" w:customStyle="1" w:styleId="MainNumbering">
    <w:name w:val="Main Numbering"/>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les@homeshub.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omeshub.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AF8E1-2651-49C7-A47D-4013DE04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7686</Characters>
  <Application>Microsoft Office Word</Application>
  <DocSecurity>0</DocSecurity>
  <Lines>64</Lines>
  <Paragraphs>18</Paragraphs>
  <ScaleCrop>false</ScaleCrop>
  <Company>Plus Dane Housing</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OPSO 1621 V3 compared with Base KID 1621 v7 22.7.22 (CLEAN)</dc:title>
  <dc:subject>Shared ownership</dc:subject>
  <dc:creator>Keith Cornell</dc:creator>
  <cp:keywords>
  </cp:keywords>
  <dc:description>Version 8, 16 July 2021</dc:description>
  <cp:lastModifiedBy>Neil Roscoe</cp:lastModifiedBy>
  <cp:revision>2</cp:revision>
  <cp:lastPrinted>2022-07-24T17:43:00Z</cp:lastPrinted>
  <dcterms:created xsi:type="dcterms:W3CDTF">2022-09-20T09:33:00Z</dcterms:created>
  <dcterms:modified xsi:type="dcterms:W3CDTF">2022-09-20T09:33:00Z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y fmtid="{D5CDD505-2E9C-101B-9397-08002B2CF9AE}" pid="14" name="/bp_dc_modversion">
    <vt:lpwstr>CeaBvE:Dspr\a 7LA:\\kme2s1 CN*Uctos2e22()*sboC . 62 .*ekp 27K1.2d!r\\E50I 72oxsH.D.c</vt:lpwstr>
  </property>
  <property fmtid="{D5CDD505-2E9C-101B-9397-08002B2CF9AE}" pid="15" name="/bp_dc_filepath">
    <vt:lpwstr>C_c u 2x:lkosscOtD1.2c\abDCco\pI67 oUcc\oomsuK2.(dso\2rDpct 12C.elT\pfao\e 2L)r\ep\drDBsv ENsmpea7A</vt:lpwstr>
  </property>
  <property fmtid="{D5CDD505-2E9C-101B-9397-08002B2CF9AE}" pid="16" name="/bp_dc_orgversion">
    <vt:lpwstr>CeaOo:Dspr\Pdc\\kme2S.xUctos2O3!sboC . V*ekp 271 *r\\E5061*sH.2:</vt:lpwstr>
  </property>
</Properties>
</file>